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5" w:type="dxa"/>
        <w:tblInd w:w="-259" w:type="dxa"/>
        <w:tblLook w:val="01E0" w:firstRow="1" w:lastRow="1" w:firstColumn="1" w:lastColumn="1" w:noHBand="0" w:noVBand="0"/>
      </w:tblPr>
      <w:tblGrid>
        <w:gridCol w:w="424"/>
        <w:gridCol w:w="1293"/>
        <w:gridCol w:w="110"/>
        <w:gridCol w:w="4432"/>
        <w:gridCol w:w="1815"/>
        <w:gridCol w:w="505"/>
        <w:gridCol w:w="1238"/>
        <w:gridCol w:w="28"/>
      </w:tblGrid>
      <w:tr w:rsidR="005479BC" w:rsidRPr="004E0E0B" w14:paraId="6D06D2B2" w14:textId="77777777" w:rsidTr="00DF7FE5">
        <w:trPr>
          <w:gridBefore w:val="1"/>
          <w:gridAfter w:val="1"/>
          <w:wBefore w:w="424" w:type="dxa"/>
          <w:wAfter w:w="28" w:type="dxa"/>
          <w:trHeight w:val="120"/>
        </w:trPr>
        <w:tc>
          <w:tcPr>
            <w:tcW w:w="12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FE2D8E1" w14:textId="77777777" w:rsidR="005479BC" w:rsidRPr="003A3297" w:rsidRDefault="005479BC" w:rsidP="00DF7FE5">
            <w:pPr>
              <w:rPr>
                <w:lang w:val="sr-Cyrl-CS"/>
              </w:rPr>
            </w:pPr>
          </w:p>
        </w:tc>
        <w:tc>
          <w:tcPr>
            <w:tcW w:w="6357" w:type="dxa"/>
            <w:gridSpan w:val="3"/>
            <w:vMerge w:val="restart"/>
            <w:tcBorders>
              <w:bottom w:val="nil"/>
            </w:tcBorders>
            <w:vAlign w:val="center"/>
          </w:tcPr>
          <w:p w14:paraId="61C7E640" w14:textId="09635E19" w:rsidR="005479BC" w:rsidRPr="00DF7FE5" w:rsidRDefault="005479BC" w:rsidP="00DF7FE5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r w:rsidRPr="00DF7FE5">
              <w:rPr>
                <w:b/>
                <w:sz w:val="28"/>
                <w:szCs w:val="28"/>
              </w:rPr>
              <w:t>ЗАХТЈЕВ ЗА ИЗДАВАЊЕ</w:t>
            </w:r>
            <w:r w:rsidR="00DF7FE5" w:rsidRPr="00DF7FE5">
              <w:rPr>
                <w:b/>
                <w:sz w:val="28"/>
                <w:szCs w:val="28"/>
                <w:lang w:val="sr-Cyrl-BA"/>
              </w:rPr>
              <w:t xml:space="preserve"> </w:t>
            </w:r>
            <w:r w:rsidRPr="00DF7FE5">
              <w:rPr>
                <w:b/>
                <w:sz w:val="28"/>
                <w:szCs w:val="28"/>
              </w:rPr>
              <w:t>РЕГИСТРАЦИЈЕ</w:t>
            </w:r>
            <w:bookmarkEnd w:id="0"/>
          </w:p>
          <w:p w14:paraId="4CD90070" w14:textId="005679F6" w:rsidR="005479BC" w:rsidRPr="004E0E0B" w:rsidRDefault="00DF7FE5" w:rsidP="00DF7FE5">
            <w:pPr>
              <w:rPr>
                <w:sz w:val="20"/>
                <w:szCs w:val="20"/>
              </w:rPr>
            </w:pPr>
            <w:r>
              <w:rPr>
                <w:lang w:val="sr-Cyrl-BA"/>
              </w:rPr>
              <w:t xml:space="preserve">                 </w:t>
            </w:r>
            <w:r w:rsidR="005479BC" w:rsidRPr="004E0E0B">
              <w:t>за такмичарску сезону 20</w:t>
            </w:r>
            <w:r w:rsidR="005479BC">
              <w:rPr>
                <w:lang w:val="en-US"/>
              </w:rPr>
              <w:t>20</w:t>
            </w:r>
            <w:r w:rsidR="005479BC">
              <w:t>/202</w:t>
            </w:r>
            <w:r w:rsidR="005479BC">
              <w:rPr>
                <w:lang w:val="en-US"/>
              </w:rPr>
              <w:t>1</w:t>
            </w:r>
            <w:r w:rsidR="005479BC">
              <w:t>.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auto"/>
            <w:vAlign w:val="center"/>
          </w:tcPr>
          <w:p w14:paraId="3BF2A4B3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  <w:sz w:val="40"/>
                <w:szCs w:val="40"/>
              </w:rPr>
            </w:pPr>
          </w:p>
        </w:tc>
        <w:tc>
          <w:tcPr>
            <w:tcW w:w="1238" w:type="dxa"/>
            <w:vMerge w:val="restart"/>
            <w:tcBorders>
              <w:bottom w:val="nil"/>
            </w:tcBorders>
            <w:shd w:val="clear" w:color="auto" w:fill="auto"/>
          </w:tcPr>
          <w:p w14:paraId="66A542F6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79BC" w:rsidRPr="004E0E0B" w14:paraId="0B921288" w14:textId="77777777" w:rsidTr="00DF7FE5">
        <w:trPr>
          <w:gridBefore w:val="1"/>
          <w:gridAfter w:val="1"/>
          <w:wBefore w:w="424" w:type="dxa"/>
          <w:wAfter w:w="28" w:type="dxa"/>
          <w:trHeight w:val="98"/>
        </w:trPr>
        <w:tc>
          <w:tcPr>
            <w:tcW w:w="1293" w:type="dxa"/>
            <w:vMerge/>
            <w:shd w:val="clear" w:color="auto" w:fill="auto"/>
          </w:tcPr>
          <w:p w14:paraId="39CDF61E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357" w:type="dxa"/>
            <w:gridSpan w:val="3"/>
            <w:vMerge/>
          </w:tcPr>
          <w:p w14:paraId="2D67B5B1" w14:textId="77777777" w:rsidR="005479BC" w:rsidRPr="004E0E0B" w:rsidRDefault="005479BC" w:rsidP="00372C3F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EB20424" w14:textId="77777777" w:rsidR="005479BC" w:rsidRPr="004E0E0B" w:rsidRDefault="005479BC" w:rsidP="00372C3F">
            <w:pPr>
              <w:rPr>
                <w:rFonts w:ascii="Arial Narrow" w:hAnsi="Arial Narrow" w:cs="Arial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E55C5CD" w14:textId="77777777" w:rsidR="005479BC" w:rsidRPr="004E0E0B" w:rsidRDefault="005479BC" w:rsidP="00372C3F">
            <w:pPr>
              <w:rPr>
                <w:rFonts w:ascii="Arial Narrow" w:hAnsi="Arial Narrow" w:cs="Arial"/>
              </w:rPr>
            </w:pPr>
          </w:p>
        </w:tc>
      </w:tr>
      <w:tr w:rsidR="005479BC" w:rsidRPr="004E0E0B" w14:paraId="36BC4B90" w14:textId="77777777" w:rsidTr="00DF7FE5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80"/>
            <w:insideV w:val="single" w:sz="12" w:space="0" w:color="000080"/>
          </w:tblBorders>
        </w:tblPrEx>
        <w:trPr>
          <w:trHeight w:val="594"/>
          <w:jc w:val="center"/>
        </w:trPr>
        <w:tc>
          <w:tcPr>
            <w:tcW w:w="1827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DDDA2B3" w14:textId="77777777" w:rsidR="005479BC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Узраст</w:t>
            </w:r>
          </w:p>
          <w:p w14:paraId="3AB7AF2E" w14:textId="77777777" w:rsidR="005479BC" w:rsidRPr="0015223F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C83ED2" w14:textId="77777777" w:rsidR="005479BC" w:rsidRPr="004E0E0B" w:rsidRDefault="005479BC" w:rsidP="00372C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E0B">
              <w:rPr>
                <w:rFonts w:ascii="Arial Narrow" w:hAnsi="Arial Narrow" w:cs="Arial"/>
                <w:sz w:val="20"/>
                <w:szCs w:val="20"/>
                <w:lang w:val="sr-Cyrl-CS"/>
              </w:rPr>
              <w:t>Назив клуба (екипе)</w:t>
            </w:r>
          </w:p>
          <w:p w14:paraId="241EC03A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586" w:type="dxa"/>
            <w:gridSpan w:val="4"/>
            <w:tcBorders>
              <w:left w:val="single" w:sz="6" w:space="0" w:color="auto"/>
            </w:tcBorders>
            <w:vAlign w:val="center"/>
          </w:tcPr>
          <w:p w14:paraId="4AC144EA" w14:textId="77777777" w:rsidR="005479BC" w:rsidRPr="004E0E0B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E0E0B">
              <w:rPr>
                <w:rFonts w:ascii="Arial Narrow" w:hAnsi="Arial Narrow" w:cs="Arial"/>
                <w:sz w:val="20"/>
                <w:szCs w:val="20"/>
                <w:lang w:val="sr-Cyrl-CS"/>
              </w:rPr>
              <w:t>Из</w:t>
            </w:r>
          </w:p>
          <w:p w14:paraId="737DA8A9" w14:textId="77777777" w:rsidR="005479BC" w:rsidRPr="004E0E0B" w:rsidRDefault="005479BC" w:rsidP="00372C3F">
            <w:pPr>
              <w:jc w:val="center"/>
              <w:rPr>
                <w:rFonts w:ascii="Arial Narrow" w:hAnsi="Arial Narrow" w:cs="Arial"/>
                <w:caps/>
                <w:sz w:val="32"/>
                <w:szCs w:val="32"/>
                <w:lang w:val="sr-Cyrl-CS"/>
              </w:rPr>
            </w:pPr>
          </w:p>
        </w:tc>
      </w:tr>
    </w:tbl>
    <w:p w14:paraId="70ABAA00" w14:textId="77777777" w:rsidR="005479BC" w:rsidRPr="00600E8A" w:rsidRDefault="005479BC" w:rsidP="005479BC">
      <w:pPr>
        <w:rPr>
          <w:rFonts w:ascii="Arial Narrow" w:hAnsi="Arial Narrow" w:cs="Arial"/>
          <w:sz w:val="16"/>
          <w:szCs w:val="16"/>
          <w:lang w:val="ru-RU"/>
        </w:rPr>
      </w:pP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242"/>
        <w:gridCol w:w="2663"/>
        <w:gridCol w:w="2835"/>
        <w:gridCol w:w="2260"/>
      </w:tblGrid>
      <w:tr w:rsidR="005479BC" w:rsidRPr="00600E8A" w14:paraId="01221A92" w14:textId="77777777" w:rsidTr="00AA3779">
        <w:trPr>
          <w:cantSplit/>
          <w:trHeight w:val="324"/>
          <w:jc w:val="center"/>
        </w:trPr>
        <w:tc>
          <w:tcPr>
            <w:tcW w:w="910" w:type="dxa"/>
            <w:vAlign w:val="center"/>
          </w:tcPr>
          <w:p w14:paraId="04A5C84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242" w:type="dxa"/>
            <w:vAlign w:val="center"/>
          </w:tcPr>
          <w:p w14:paraId="6700EC16" w14:textId="3DD18C71" w:rsidR="005479BC" w:rsidRPr="00AA3779" w:rsidRDefault="00AA3779" w:rsidP="00372C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sr-Cyrl-BA"/>
              </w:rPr>
              <w:t>Број</w:t>
            </w:r>
            <w:r w:rsidRPr="00AA3779">
              <w:rPr>
                <w:rFonts w:ascii="Arial Narrow" w:hAnsi="Arial Narrow" w:cs="Arial"/>
                <w:b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sr-Cyrl-BA"/>
              </w:rPr>
              <w:t>р</w:t>
            </w:r>
            <w:r w:rsidRPr="00AA3779">
              <w:rPr>
                <w:rFonts w:ascii="Arial Narrow" w:hAnsi="Arial Narrow" w:cs="Arial"/>
                <w:b/>
                <w:sz w:val="18"/>
                <w:szCs w:val="18"/>
                <w:lang w:val="sr-Cyrl-BA"/>
              </w:rPr>
              <w:t xml:space="preserve">егистрације </w:t>
            </w:r>
          </w:p>
        </w:tc>
        <w:tc>
          <w:tcPr>
            <w:tcW w:w="2663" w:type="dxa"/>
            <w:vAlign w:val="center"/>
          </w:tcPr>
          <w:p w14:paraId="296DECD9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2835" w:type="dxa"/>
            <w:vAlign w:val="center"/>
          </w:tcPr>
          <w:p w14:paraId="79240709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762EEC09" w14:textId="77777777" w:rsidR="005479BC" w:rsidRPr="009C05EA" w:rsidRDefault="005479BC" w:rsidP="00372C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</w:pPr>
            <w:r w:rsidRPr="009C05E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Важење лекарског</w:t>
            </w:r>
            <w:r w:rsidRPr="009C05E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C05E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прегледа</w:t>
            </w:r>
          </w:p>
        </w:tc>
      </w:tr>
      <w:tr w:rsidR="005479BC" w:rsidRPr="00600E8A" w14:paraId="41A1D5A2" w14:textId="77777777" w:rsidTr="00AA3779">
        <w:trPr>
          <w:jc w:val="center"/>
        </w:trPr>
        <w:tc>
          <w:tcPr>
            <w:tcW w:w="910" w:type="dxa"/>
          </w:tcPr>
          <w:p w14:paraId="14620BEA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242" w:type="dxa"/>
            <w:vAlign w:val="center"/>
          </w:tcPr>
          <w:p w14:paraId="106FBE51" w14:textId="77777777" w:rsidR="005479BC" w:rsidRPr="007F117C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29E4F225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4F2A46E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23EFCD40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53A7AA53" w14:textId="77777777" w:rsidTr="00AA3779">
        <w:trPr>
          <w:jc w:val="center"/>
        </w:trPr>
        <w:tc>
          <w:tcPr>
            <w:tcW w:w="910" w:type="dxa"/>
          </w:tcPr>
          <w:p w14:paraId="788D895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68DA67C7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1DCC3EB2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3F8E00B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45BF36D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4B400397" w14:textId="77777777" w:rsidTr="00AA3779">
        <w:trPr>
          <w:jc w:val="center"/>
        </w:trPr>
        <w:tc>
          <w:tcPr>
            <w:tcW w:w="910" w:type="dxa"/>
          </w:tcPr>
          <w:p w14:paraId="623E1249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02505616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5F033C1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1A26389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47560D10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6FEE74E" w14:textId="77777777" w:rsidTr="00AA3779">
        <w:trPr>
          <w:jc w:val="center"/>
        </w:trPr>
        <w:tc>
          <w:tcPr>
            <w:tcW w:w="910" w:type="dxa"/>
          </w:tcPr>
          <w:p w14:paraId="71D69D7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51637708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6FDA4C8A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4B733C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234A5DD8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4F55BABB" w14:textId="77777777" w:rsidTr="00AA3779">
        <w:trPr>
          <w:jc w:val="center"/>
        </w:trPr>
        <w:tc>
          <w:tcPr>
            <w:tcW w:w="910" w:type="dxa"/>
          </w:tcPr>
          <w:p w14:paraId="2BFC9240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13835EEB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31DD23A8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BADA60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FC7CED0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EA4F8E4" w14:textId="77777777" w:rsidTr="00AA3779">
        <w:trPr>
          <w:jc w:val="center"/>
        </w:trPr>
        <w:tc>
          <w:tcPr>
            <w:tcW w:w="910" w:type="dxa"/>
          </w:tcPr>
          <w:p w14:paraId="26E9887A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6825836A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022F6436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F2411E7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55CFC42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6446455D" w14:textId="77777777" w:rsidTr="00AA3779">
        <w:trPr>
          <w:jc w:val="center"/>
        </w:trPr>
        <w:tc>
          <w:tcPr>
            <w:tcW w:w="910" w:type="dxa"/>
          </w:tcPr>
          <w:p w14:paraId="39ED0BCF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55EADAE4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2DDC3CB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7512E551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70F4394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60A58396" w14:textId="77777777" w:rsidTr="00AA3779">
        <w:trPr>
          <w:jc w:val="center"/>
        </w:trPr>
        <w:tc>
          <w:tcPr>
            <w:tcW w:w="910" w:type="dxa"/>
          </w:tcPr>
          <w:p w14:paraId="76DFE244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05F8309C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1D6D855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DA1756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0621FAF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0ED32D7" w14:textId="77777777" w:rsidTr="00AA3779">
        <w:trPr>
          <w:jc w:val="center"/>
        </w:trPr>
        <w:tc>
          <w:tcPr>
            <w:tcW w:w="910" w:type="dxa"/>
          </w:tcPr>
          <w:p w14:paraId="48B5F1A0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070362B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27EDD26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9AE8D4A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686F4D16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B55844A" w14:textId="77777777" w:rsidTr="00AA3779">
        <w:trPr>
          <w:jc w:val="center"/>
        </w:trPr>
        <w:tc>
          <w:tcPr>
            <w:tcW w:w="910" w:type="dxa"/>
          </w:tcPr>
          <w:p w14:paraId="76C4208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5D2073EB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410BE3E6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032CD1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37F3B43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8BBBF3F" w14:textId="77777777" w:rsidTr="00AA3779">
        <w:trPr>
          <w:jc w:val="center"/>
        </w:trPr>
        <w:tc>
          <w:tcPr>
            <w:tcW w:w="910" w:type="dxa"/>
          </w:tcPr>
          <w:p w14:paraId="3AC0D8BC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13477393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3729889F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4F6B1AC5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5AEEDDB1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4313A53" w14:textId="77777777" w:rsidTr="00AA3779">
        <w:trPr>
          <w:jc w:val="center"/>
        </w:trPr>
        <w:tc>
          <w:tcPr>
            <w:tcW w:w="910" w:type="dxa"/>
          </w:tcPr>
          <w:p w14:paraId="75A49599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460BF3E3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5398151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C6F0EF2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B9D14BC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0D952C72" w14:textId="77777777" w:rsidTr="00AA3779">
        <w:trPr>
          <w:jc w:val="center"/>
        </w:trPr>
        <w:tc>
          <w:tcPr>
            <w:tcW w:w="910" w:type="dxa"/>
          </w:tcPr>
          <w:p w14:paraId="1F976DAD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0F57528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2404CB5F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6FAD14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3F3C765A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46383528" w14:textId="77777777" w:rsidTr="00AA3779">
        <w:trPr>
          <w:jc w:val="center"/>
        </w:trPr>
        <w:tc>
          <w:tcPr>
            <w:tcW w:w="910" w:type="dxa"/>
          </w:tcPr>
          <w:p w14:paraId="2ED6CB69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0146454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7FDB7460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10C75B3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760C056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306B037" w14:textId="77777777" w:rsidTr="00AA3779">
        <w:trPr>
          <w:jc w:val="center"/>
        </w:trPr>
        <w:tc>
          <w:tcPr>
            <w:tcW w:w="910" w:type="dxa"/>
          </w:tcPr>
          <w:p w14:paraId="755C1938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6940637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6633C7A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B80520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34D88F85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497E389A" w14:textId="77777777" w:rsidTr="00AA3779">
        <w:trPr>
          <w:jc w:val="center"/>
        </w:trPr>
        <w:tc>
          <w:tcPr>
            <w:tcW w:w="910" w:type="dxa"/>
          </w:tcPr>
          <w:p w14:paraId="62A3121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24F9A33F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17F865C8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F655E7B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5EE670B2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8B92F2A" w14:textId="77777777" w:rsidTr="00AA3779">
        <w:trPr>
          <w:jc w:val="center"/>
        </w:trPr>
        <w:tc>
          <w:tcPr>
            <w:tcW w:w="910" w:type="dxa"/>
          </w:tcPr>
          <w:p w14:paraId="0A4E40EB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771D2A18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34E4D9C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4A84435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4F1877CF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7268AEFB" w14:textId="77777777" w:rsidTr="00AA3779">
        <w:trPr>
          <w:jc w:val="center"/>
        </w:trPr>
        <w:tc>
          <w:tcPr>
            <w:tcW w:w="910" w:type="dxa"/>
          </w:tcPr>
          <w:p w14:paraId="73535ED5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606A05E4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5E70E70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C5CB4CA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7B9085C4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517F56D6" w14:textId="77777777" w:rsidTr="00AA3779">
        <w:trPr>
          <w:jc w:val="center"/>
        </w:trPr>
        <w:tc>
          <w:tcPr>
            <w:tcW w:w="910" w:type="dxa"/>
          </w:tcPr>
          <w:p w14:paraId="350DB9E9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6AA1FAAE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631AD9A6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181C997D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C38FE45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1B8E2CC" w14:textId="77777777" w:rsidTr="00AA3779">
        <w:trPr>
          <w:jc w:val="center"/>
        </w:trPr>
        <w:tc>
          <w:tcPr>
            <w:tcW w:w="910" w:type="dxa"/>
          </w:tcPr>
          <w:p w14:paraId="1D332B4F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4F1127D3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6031B75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E53A82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A678DD5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62715D46" w14:textId="77777777" w:rsidTr="00AA3779">
        <w:trPr>
          <w:jc w:val="center"/>
        </w:trPr>
        <w:tc>
          <w:tcPr>
            <w:tcW w:w="910" w:type="dxa"/>
          </w:tcPr>
          <w:p w14:paraId="7CE16B58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6EE01ADB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2673488F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2FB35950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0E7610DB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A93371E" w14:textId="77777777" w:rsidTr="00AA3779">
        <w:trPr>
          <w:jc w:val="center"/>
        </w:trPr>
        <w:tc>
          <w:tcPr>
            <w:tcW w:w="910" w:type="dxa"/>
          </w:tcPr>
          <w:p w14:paraId="32143DB7" w14:textId="77777777" w:rsidR="005479BC" w:rsidRPr="00600E8A" w:rsidRDefault="005479BC" w:rsidP="005479BC">
            <w:pPr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4D9075EA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3A086315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6ECDE4A2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6BC90A0B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600E8A" w14:paraId="188B4569" w14:textId="77777777" w:rsidTr="00372C3F">
        <w:trPr>
          <w:trHeight w:val="1531"/>
          <w:jc w:val="center"/>
        </w:trPr>
        <w:tc>
          <w:tcPr>
            <w:tcW w:w="7650" w:type="dxa"/>
            <w:gridSpan w:val="4"/>
          </w:tcPr>
          <w:p w14:paraId="57DC21FE" w14:textId="33110310" w:rsidR="005479BC" w:rsidRPr="00AA3779" w:rsidRDefault="005479BC" w:rsidP="00AA3779">
            <w:pPr>
              <w:jc w:val="center"/>
              <w:rPr>
                <w:i/>
                <w:iCs/>
                <w:lang w:val="sr-Cyrl-BA"/>
              </w:rPr>
            </w:pPr>
            <w:r w:rsidRPr="00D874CF">
              <w:rPr>
                <w:rStyle w:val="Emphasis"/>
              </w:rPr>
              <w:t xml:space="preserve">Сви напред наведени играчи регистровани су у Регионалном </w:t>
            </w:r>
            <w:r>
              <w:rPr>
                <w:rStyle w:val="Emphasis"/>
              </w:rPr>
              <w:t xml:space="preserve"> савезу </w:t>
            </w:r>
            <w:r w:rsidRPr="00D874CF">
              <w:rPr>
                <w:rStyle w:val="Emphasis"/>
              </w:rPr>
              <w:t xml:space="preserve">тврди и оверава </w:t>
            </w:r>
            <w:r>
              <w:rPr>
                <w:rStyle w:val="Emphasis"/>
              </w:rPr>
              <w:t>овлашћено лице Регионалног савеза.</w:t>
            </w:r>
          </w:p>
        </w:tc>
        <w:tc>
          <w:tcPr>
            <w:tcW w:w="2260" w:type="dxa"/>
          </w:tcPr>
          <w:p w14:paraId="6C14A96E" w14:textId="6FB4D433" w:rsidR="005479BC" w:rsidRPr="00AA3779" w:rsidRDefault="005479BC" w:rsidP="00AA3779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Тачност података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оверава</w:t>
            </w:r>
            <w:r w:rsidRPr="00600E8A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лекар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надлежне здравствене установе</w:t>
            </w:r>
            <w:r w:rsidRPr="00600E8A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479BC" w:rsidRPr="00600E8A" w14:paraId="1DFCD7D5" w14:textId="77777777" w:rsidTr="00AA3779">
        <w:trPr>
          <w:cantSplit/>
          <w:trHeight w:val="324"/>
          <w:jc w:val="center"/>
        </w:trPr>
        <w:tc>
          <w:tcPr>
            <w:tcW w:w="910" w:type="dxa"/>
            <w:vAlign w:val="center"/>
          </w:tcPr>
          <w:p w14:paraId="31F280EC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242" w:type="dxa"/>
            <w:vAlign w:val="center"/>
          </w:tcPr>
          <w:p w14:paraId="3F48A4EB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Шифра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члана</w:t>
            </w:r>
          </w:p>
        </w:tc>
        <w:tc>
          <w:tcPr>
            <w:tcW w:w="2663" w:type="dxa"/>
            <w:vAlign w:val="center"/>
          </w:tcPr>
          <w:p w14:paraId="60EB9446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2835" w:type="dxa"/>
            <w:vAlign w:val="center"/>
          </w:tcPr>
          <w:p w14:paraId="48A43784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5EF2A6FB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 xml:space="preserve">Функција </w:t>
            </w:r>
          </w:p>
        </w:tc>
      </w:tr>
      <w:tr w:rsidR="005479BC" w:rsidRPr="00AB304A" w14:paraId="4B0D8C9A" w14:textId="77777777" w:rsidTr="00AA3779">
        <w:trPr>
          <w:jc w:val="center"/>
        </w:trPr>
        <w:tc>
          <w:tcPr>
            <w:tcW w:w="910" w:type="dxa"/>
          </w:tcPr>
          <w:p w14:paraId="07F0C865" w14:textId="77777777" w:rsidR="005479BC" w:rsidRPr="00600E8A" w:rsidRDefault="005479BC" w:rsidP="005479BC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242" w:type="dxa"/>
            <w:vAlign w:val="center"/>
          </w:tcPr>
          <w:p w14:paraId="3B447F24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63" w:type="dxa"/>
            <w:vAlign w:val="center"/>
          </w:tcPr>
          <w:p w14:paraId="4DCE679C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0269BC38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14:paraId="2D665D14" w14:textId="77777777" w:rsidR="005479BC" w:rsidRPr="00483276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5479BC" w:rsidRPr="00AB304A" w14:paraId="26439CD5" w14:textId="77777777" w:rsidTr="00AA3779">
        <w:trPr>
          <w:jc w:val="center"/>
        </w:trPr>
        <w:tc>
          <w:tcPr>
            <w:tcW w:w="910" w:type="dxa"/>
          </w:tcPr>
          <w:p w14:paraId="61D7D399" w14:textId="77777777" w:rsidR="005479BC" w:rsidRPr="00600E8A" w:rsidRDefault="005479BC" w:rsidP="005479BC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2FDD84C0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603A905E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41C13F1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14:paraId="2D9E2023" w14:textId="77777777" w:rsidR="005479BC" w:rsidRPr="008C02A8" w:rsidRDefault="005479BC" w:rsidP="00372C3F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  <w:lang w:val="sr-Cyrl-CS"/>
              </w:rPr>
            </w:pPr>
          </w:p>
        </w:tc>
      </w:tr>
      <w:tr w:rsidR="005479BC" w:rsidRPr="00AB304A" w14:paraId="142E94D6" w14:textId="77777777" w:rsidTr="00AA3779">
        <w:trPr>
          <w:jc w:val="center"/>
        </w:trPr>
        <w:tc>
          <w:tcPr>
            <w:tcW w:w="910" w:type="dxa"/>
          </w:tcPr>
          <w:p w14:paraId="0AE4611D" w14:textId="77777777" w:rsidR="005479BC" w:rsidRPr="00600E8A" w:rsidRDefault="005479BC" w:rsidP="005479BC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766E3ED1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7E6CDB59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3127D61A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14:paraId="604D6528" w14:textId="77777777" w:rsidR="005479BC" w:rsidRPr="008C02A8" w:rsidRDefault="005479BC" w:rsidP="00372C3F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  <w:lang w:val="sr-Cyrl-CS"/>
              </w:rPr>
            </w:pPr>
          </w:p>
        </w:tc>
      </w:tr>
      <w:tr w:rsidR="005479BC" w:rsidRPr="00AB304A" w14:paraId="15BD7A28" w14:textId="77777777" w:rsidTr="00AA3779">
        <w:trPr>
          <w:jc w:val="center"/>
        </w:trPr>
        <w:tc>
          <w:tcPr>
            <w:tcW w:w="910" w:type="dxa"/>
          </w:tcPr>
          <w:p w14:paraId="5A109F65" w14:textId="77777777" w:rsidR="005479BC" w:rsidRPr="00600E8A" w:rsidRDefault="005479BC" w:rsidP="005479BC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242" w:type="dxa"/>
            <w:vAlign w:val="center"/>
          </w:tcPr>
          <w:p w14:paraId="4ABFD4BC" w14:textId="77777777" w:rsidR="005479BC" w:rsidRPr="00AB304A" w:rsidRDefault="005479BC" w:rsidP="00372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  <w:vAlign w:val="center"/>
          </w:tcPr>
          <w:p w14:paraId="3C51117B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14:paraId="0D1865B7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14:paraId="7C02E2A3" w14:textId="77777777" w:rsidR="005479BC" w:rsidRPr="008C02A8" w:rsidRDefault="005479BC" w:rsidP="00372C3F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  <w:lang w:val="sr-Cyrl-CS"/>
              </w:rPr>
            </w:pPr>
          </w:p>
        </w:tc>
      </w:tr>
      <w:tr w:rsidR="005479BC" w:rsidRPr="00600E8A" w14:paraId="78F1DCA2" w14:textId="77777777" w:rsidTr="00372C3F">
        <w:trPr>
          <w:jc w:val="center"/>
        </w:trPr>
        <w:tc>
          <w:tcPr>
            <w:tcW w:w="4815" w:type="dxa"/>
            <w:gridSpan w:val="3"/>
          </w:tcPr>
          <w:p w14:paraId="21041C70" w14:textId="77777777" w:rsidR="005479BC" w:rsidRPr="00960B04" w:rsidRDefault="005479BC" w:rsidP="00372C3F">
            <w:pPr>
              <w:shd w:val="clear" w:color="auto" w:fill="FFFFFF"/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  <w:p w14:paraId="35C3A83D" w14:textId="77777777" w:rsidR="005479BC" w:rsidRPr="001040D4" w:rsidRDefault="005479BC" w:rsidP="00372C3F">
            <w:pPr>
              <w:shd w:val="clear" w:color="auto" w:fill="FFFFFF"/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  <w:p w14:paraId="2E1A04CD" w14:textId="77777777" w:rsidR="005479BC" w:rsidRPr="001040D4" w:rsidRDefault="005479BC" w:rsidP="00372C3F">
            <w:pPr>
              <w:shd w:val="clear" w:color="auto" w:fill="FFFFFF"/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  <w:p w14:paraId="373701BE" w14:textId="77777777" w:rsidR="005479BC" w:rsidRPr="001040D4" w:rsidRDefault="005479BC" w:rsidP="00372C3F">
            <w:pPr>
              <w:shd w:val="clear" w:color="auto" w:fill="FFFFFF"/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>ДАТУМ ЗАХТЕВА</w:t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 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>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_______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>____________</w:t>
            </w:r>
          </w:p>
          <w:p w14:paraId="544AA49F" w14:textId="77777777" w:rsidR="005479BC" w:rsidRPr="00600E8A" w:rsidRDefault="005479BC" w:rsidP="00372C3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___.</w:t>
            </w: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softHyphen/>
              <w:t>____.20</w:t>
            </w:r>
            <w:r>
              <w:rPr>
                <w:rFonts w:ascii="Arial Narrow" w:hAnsi="Arial Narrow" w:cs="Arial"/>
                <w:sz w:val="18"/>
                <w:szCs w:val="18"/>
              </w:rPr>
              <w:t>__</w:t>
            </w:r>
            <w:r w:rsidRPr="001040D4">
              <w:rPr>
                <w:rFonts w:ascii="Arial Narrow" w:hAnsi="Arial Narrow" w:cs="Arial"/>
                <w:sz w:val="18"/>
                <w:szCs w:val="18"/>
                <w:lang w:val="ru-RU"/>
              </w:rPr>
              <w:t>.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ПЕЧАТ И ПОТПИС 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br/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040D4">
              <w:rPr>
                <w:rFonts w:ascii="Arial Narrow" w:hAnsi="Arial Narrow" w:cs="Arial"/>
                <w:spacing w:val="-6"/>
                <w:sz w:val="18"/>
                <w:szCs w:val="18"/>
                <w:lang w:val="sr-Cyrl-CS"/>
              </w:rPr>
              <w:t>ЗАСТУПНИКА КЛУБА</w:t>
            </w:r>
          </w:p>
        </w:tc>
        <w:tc>
          <w:tcPr>
            <w:tcW w:w="5095" w:type="dxa"/>
            <w:gridSpan w:val="2"/>
          </w:tcPr>
          <w:p w14:paraId="4E9A565B" w14:textId="127C918A" w:rsidR="005479BC" w:rsidRDefault="005479BC" w:rsidP="00372C3F">
            <w:pPr>
              <w:jc w:val="center"/>
              <w:rPr>
                <w:rStyle w:val="Emphasis"/>
              </w:rPr>
            </w:pPr>
            <w:r w:rsidRPr="00D874CF">
              <w:rPr>
                <w:rStyle w:val="Emphasis"/>
              </w:rPr>
              <w:t xml:space="preserve">Сви напред наведени рукометн радници </w:t>
            </w:r>
            <w:r>
              <w:rPr>
                <w:rStyle w:val="Emphasis"/>
              </w:rPr>
              <w:t>регистрован</w:t>
            </w:r>
            <w:r w:rsidRPr="00D874CF">
              <w:rPr>
                <w:rStyle w:val="Emphasis"/>
              </w:rPr>
              <w:t>и</w:t>
            </w:r>
            <w:r>
              <w:rPr>
                <w:rStyle w:val="Emphasis"/>
              </w:rPr>
              <w:t xml:space="preserve"> су </w:t>
            </w:r>
            <w:r w:rsidR="00AA3779">
              <w:rPr>
                <w:rStyle w:val="Emphasis"/>
                <w:lang w:val="sr-Cyrl-BA"/>
              </w:rPr>
              <w:t xml:space="preserve">у </w:t>
            </w:r>
            <w:r>
              <w:rPr>
                <w:rStyle w:val="Emphasis"/>
              </w:rPr>
              <w:t xml:space="preserve"> Регионалном савезу</w:t>
            </w:r>
            <w:r w:rsidRPr="00D874CF">
              <w:rPr>
                <w:rStyle w:val="Emphasis"/>
              </w:rPr>
              <w:t xml:space="preserve"> тврди и ов</w:t>
            </w:r>
            <w:r w:rsidR="00AA3779">
              <w:rPr>
                <w:rStyle w:val="Emphasis"/>
                <w:lang w:val="sr-Cyrl-BA"/>
              </w:rPr>
              <w:t>ј</w:t>
            </w:r>
            <w:r w:rsidRPr="00D874CF">
              <w:rPr>
                <w:rStyle w:val="Emphasis"/>
              </w:rPr>
              <w:t xml:space="preserve">ерава </w:t>
            </w:r>
            <w:r>
              <w:rPr>
                <w:rStyle w:val="Emphasis"/>
              </w:rPr>
              <w:t>овлашћено лице РРС</w:t>
            </w:r>
          </w:p>
          <w:p w14:paraId="35775481" w14:textId="77777777" w:rsidR="005479BC" w:rsidRPr="00AA3779" w:rsidRDefault="005479BC" w:rsidP="00AA3779">
            <w:pPr>
              <w:rPr>
                <w:rStyle w:val="Emphasis"/>
                <w:lang w:val="sr-Cyrl-BA"/>
              </w:rPr>
            </w:pPr>
          </w:p>
          <w:p w14:paraId="3DF19BC6" w14:textId="77777777" w:rsidR="005479BC" w:rsidRPr="00600E8A" w:rsidRDefault="005479BC" w:rsidP="00372C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14:paraId="492CCC6A" w14:textId="4FE808C3" w:rsidR="00DB05EA" w:rsidRPr="00DB05EA" w:rsidRDefault="00DB05EA" w:rsidP="00AA3779">
      <w:pPr>
        <w:rPr>
          <w:lang w:val="sr-Cyrl-BA"/>
        </w:rPr>
      </w:pPr>
    </w:p>
    <w:sectPr w:rsidR="00DB05EA" w:rsidRPr="00DB05EA" w:rsidSect="00BD7081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975" w:right="1440" w:bottom="1701" w:left="144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5873" w14:textId="77777777" w:rsidR="00B17E77" w:rsidRDefault="00B17E77" w:rsidP="00D903A4">
      <w:r>
        <w:separator/>
      </w:r>
    </w:p>
  </w:endnote>
  <w:endnote w:type="continuationSeparator" w:id="0">
    <w:p w14:paraId="5187B33F" w14:textId="77777777" w:rsidR="00B17E77" w:rsidRDefault="00B17E77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D6D7" w14:textId="77777777" w:rsidR="00BD7081" w:rsidRDefault="00BD7081" w:rsidP="00BD7081">
    <w:pPr>
      <w:pStyle w:val="Footer"/>
      <w:jc w:val="center"/>
      <w:rPr>
        <w:sz w:val="20"/>
        <w:szCs w:val="20"/>
      </w:rPr>
    </w:pPr>
    <w:proofErr w:type="spellStart"/>
    <w:r w:rsidRPr="000F2DAF">
      <w:rPr>
        <w:b/>
        <w:sz w:val="20"/>
        <w:szCs w:val="20"/>
        <w:lang w:val="en-US"/>
      </w:rPr>
      <w:t>Улица</w:t>
    </w:r>
    <w:proofErr w:type="spellEnd"/>
    <w:r w:rsidRPr="000F2DAF">
      <w:rPr>
        <w:b/>
        <w:sz w:val="20"/>
        <w:szCs w:val="20"/>
        <w:lang w:val="en-US"/>
      </w:rPr>
      <w:t xml:space="preserve"> </w:t>
    </w:r>
    <w:r w:rsidRPr="000F2DAF">
      <w:rPr>
        <w:sz w:val="20"/>
        <w:szCs w:val="20"/>
      </w:rPr>
      <w:t xml:space="preserve">Браће Пантић број 4, Бањалука, </w:t>
    </w:r>
    <w:r w:rsidRPr="000F2DAF">
      <w:rPr>
        <w:b/>
        <w:sz w:val="20"/>
        <w:szCs w:val="20"/>
      </w:rPr>
      <w:t xml:space="preserve">Телефон: </w:t>
    </w:r>
    <w:r w:rsidRPr="000F2DAF">
      <w:rPr>
        <w:sz w:val="20"/>
        <w:szCs w:val="20"/>
      </w:rPr>
      <w:t xml:space="preserve">051/223-160, </w:t>
    </w:r>
    <w:r w:rsidRPr="000F2DAF">
      <w:rPr>
        <w:b/>
        <w:sz w:val="20"/>
        <w:szCs w:val="20"/>
      </w:rPr>
      <w:t xml:space="preserve">Факс: </w:t>
    </w:r>
    <w:r w:rsidRPr="000F2DAF">
      <w:rPr>
        <w:sz w:val="20"/>
        <w:szCs w:val="20"/>
      </w:rPr>
      <w:t>051/223-161</w:t>
    </w:r>
  </w:p>
  <w:p w14:paraId="1F76CC93" w14:textId="77777777" w:rsidR="00BD7081" w:rsidRDefault="00BD7081" w:rsidP="00BD7081">
    <w:pPr>
      <w:pStyle w:val="Footer"/>
      <w:jc w:val="center"/>
      <w:rPr>
        <w:sz w:val="20"/>
        <w:szCs w:val="20"/>
      </w:rPr>
    </w:pPr>
    <w:r w:rsidRPr="000F2DAF">
      <w:rPr>
        <w:b/>
        <w:sz w:val="20"/>
        <w:szCs w:val="20"/>
      </w:rPr>
      <w:t>E-mail:</w:t>
    </w:r>
    <w:r>
      <w:rPr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sz w:val="20"/>
          <w:szCs w:val="20"/>
        </w:rPr>
        <w:t>rsrs@blic.net</w:t>
      </w:r>
    </w:hyperlink>
    <w:r>
      <w:rPr>
        <w:sz w:val="20"/>
        <w:szCs w:val="20"/>
      </w:rPr>
      <w:t xml:space="preserve">, </w:t>
    </w:r>
    <w:r>
      <w:rPr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sz w:val="20"/>
          <w:szCs w:val="20"/>
        </w:rPr>
        <w:t>www.rukometnisavezrs.org</w:t>
      </w:r>
    </w:hyperlink>
    <w:r>
      <w:rPr>
        <w:sz w:val="20"/>
        <w:szCs w:val="20"/>
      </w:rPr>
      <w:t xml:space="preserve">, </w:t>
    </w:r>
    <w:r w:rsidRPr="000F2DAF">
      <w:rPr>
        <w:b/>
        <w:sz w:val="20"/>
        <w:szCs w:val="20"/>
      </w:rPr>
      <w:t>Facebook:</w:t>
    </w:r>
    <w:r>
      <w:rPr>
        <w:sz w:val="20"/>
        <w:szCs w:val="20"/>
      </w:rPr>
      <w:t xml:space="preserve"> Омладинска лигаРСРС, </w:t>
    </w:r>
  </w:p>
  <w:p w14:paraId="2B92EE68" w14:textId="77777777" w:rsidR="00BD7081" w:rsidRPr="004F6A93" w:rsidRDefault="00BD7081" w:rsidP="00BD7081">
    <w:pPr>
      <w:pStyle w:val="Footer"/>
      <w:jc w:val="center"/>
      <w:rPr>
        <w:b/>
        <w:sz w:val="20"/>
        <w:szCs w:val="20"/>
        <w:lang w:val="sr-Latn-BA"/>
      </w:rPr>
    </w:pPr>
    <w:r>
      <w:rPr>
        <w:b/>
        <w:sz w:val="20"/>
        <w:szCs w:val="20"/>
        <w:lang w:val="sr-Cyrl-BA"/>
      </w:rPr>
      <w:t xml:space="preserve">Инстаграм: </w:t>
    </w:r>
    <w:r w:rsidRPr="004F6A93">
      <w:rPr>
        <w:sz w:val="20"/>
        <w:szCs w:val="20"/>
      </w:rPr>
      <w:t>omladinskaligarsrs</w:t>
    </w:r>
  </w:p>
  <w:p w14:paraId="0B7EF0B1" w14:textId="77777777" w:rsidR="00BD7081" w:rsidRDefault="00BD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0C95" w14:textId="77777777" w:rsidR="00B17E77" w:rsidRDefault="00B17E77" w:rsidP="00D903A4">
      <w:r>
        <w:separator/>
      </w:r>
    </w:p>
  </w:footnote>
  <w:footnote w:type="continuationSeparator" w:id="0">
    <w:p w14:paraId="6E0BEE96" w14:textId="77777777" w:rsidR="00B17E77" w:rsidRDefault="00B17E77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F621" w14:textId="73859D8B" w:rsidR="00D903A4" w:rsidRDefault="00B17E77">
    <w:pPr>
      <w:pStyle w:val="Header"/>
    </w:pPr>
    <w:r>
      <w:rPr>
        <w:noProof/>
        <w:lang w:val="en-US" w:eastAsia="en-US"/>
      </w:rPr>
      <w:pict w14:anchorId="67F9C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491837" o:spid="_x0000_s2052" type="#_x0000_t75" style="position:absolute;margin-left:0;margin-top:0;width:451.2pt;height:451.2pt;z-index:-251651072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744E" w14:textId="65E97F26" w:rsidR="00F1539E" w:rsidRDefault="00DF7FE5">
    <w:pPr>
      <w:pStyle w:val="Header"/>
      <w:rPr>
        <w:noProof/>
        <w:lang w:val="sr-Latn-BA" w:eastAsia="sr-Latn-BA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8DFBC21" wp14:editId="3F9E2B39">
          <wp:simplePos x="0" y="0"/>
          <wp:positionH relativeFrom="column">
            <wp:posOffset>-885825</wp:posOffset>
          </wp:positionH>
          <wp:positionV relativeFrom="paragraph">
            <wp:posOffset>-123825</wp:posOffset>
          </wp:positionV>
          <wp:extent cx="7610475" cy="17716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17E77">
      <w:rPr>
        <w:noProof/>
        <w:lang w:val="en-US" w:eastAsia="en-US"/>
      </w:rPr>
      <w:pict w14:anchorId="0F253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491838" o:spid="_x0000_s2053" type="#_x0000_t75" style="position:absolute;margin-left:0;margin-top:0;width:451.2pt;height:451.2pt;z-index:-251650048;mso-position-horizontal:center;mso-position-horizontal-relative:margin;mso-position-vertical:center;mso-position-vertical-relative:margin" o:allowincell="f">
          <v:imagedata r:id="rId2" o:title="71273071_1382457061914417_2866696533263253504_n" gain="19661f" blacklevel="22938f"/>
          <w10:wrap anchorx="margin" anchory="margin"/>
        </v:shape>
      </w:pict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7C446FAF" w14:textId="2498B43C" w:rsidR="00D903A4" w:rsidRDefault="00BD7081" w:rsidP="00BD7081">
    <w:pPr>
      <w:pStyle w:val="Header"/>
      <w:tabs>
        <w:tab w:val="clear" w:pos="4680"/>
        <w:tab w:val="clear" w:pos="9360"/>
        <w:tab w:val="left" w:pos="81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BBD7" w14:textId="74D7EFB7" w:rsidR="00D903A4" w:rsidRDefault="00B17E77">
    <w:pPr>
      <w:pStyle w:val="Header"/>
    </w:pPr>
    <w:r>
      <w:rPr>
        <w:noProof/>
        <w:lang w:val="en-US" w:eastAsia="en-US"/>
      </w:rPr>
      <w:pict w14:anchorId="1B144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491836" o:spid="_x0000_s2051" type="#_x0000_t75" style="position:absolute;margin-left:0;margin-top:0;width:451.2pt;height:451.2pt;z-index:-251652096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D750F8"/>
    <w:multiLevelType w:val="hybridMultilevel"/>
    <w:tmpl w:val="F6DA92F2"/>
    <w:lvl w:ilvl="0" w:tplc="6B064A72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56396"/>
    <w:multiLevelType w:val="hybridMultilevel"/>
    <w:tmpl w:val="F6DA92F2"/>
    <w:lvl w:ilvl="0" w:tplc="6B064A72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2"/>
    <w:rsid w:val="00030929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2564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90859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C2081"/>
    <w:rsid w:val="003D115E"/>
    <w:rsid w:val="003D1C17"/>
    <w:rsid w:val="003D5212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4C79"/>
    <w:rsid w:val="004C75E3"/>
    <w:rsid w:val="004D0D66"/>
    <w:rsid w:val="004E1DE2"/>
    <w:rsid w:val="00511416"/>
    <w:rsid w:val="00513059"/>
    <w:rsid w:val="005201D4"/>
    <w:rsid w:val="0052690E"/>
    <w:rsid w:val="00526F9D"/>
    <w:rsid w:val="005402AD"/>
    <w:rsid w:val="005479BC"/>
    <w:rsid w:val="00550FE5"/>
    <w:rsid w:val="00556F5D"/>
    <w:rsid w:val="00567309"/>
    <w:rsid w:val="005A1C20"/>
    <w:rsid w:val="005A3627"/>
    <w:rsid w:val="005A7718"/>
    <w:rsid w:val="005C609A"/>
    <w:rsid w:val="005D2A8E"/>
    <w:rsid w:val="006170A6"/>
    <w:rsid w:val="00622B2F"/>
    <w:rsid w:val="00626B2D"/>
    <w:rsid w:val="0065653F"/>
    <w:rsid w:val="00663A18"/>
    <w:rsid w:val="006A241E"/>
    <w:rsid w:val="006A5801"/>
    <w:rsid w:val="006A5D8C"/>
    <w:rsid w:val="006B2B85"/>
    <w:rsid w:val="006B591B"/>
    <w:rsid w:val="006F678D"/>
    <w:rsid w:val="00702E85"/>
    <w:rsid w:val="007106E3"/>
    <w:rsid w:val="0073118B"/>
    <w:rsid w:val="0073505A"/>
    <w:rsid w:val="007527BE"/>
    <w:rsid w:val="00753B3E"/>
    <w:rsid w:val="00760380"/>
    <w:rsid w:val="007B03A9"/>
    <w:rsid w:val="007B70A9"/>
    <w:rsid w:val="007D6D39"/>
    <w:rsid w:val="007D6E5A"/>
    <w:rsid w:val="007F6DEE"/>
    <w:rsid w:val="00801880"/>
    <w:rsid w:val="008104D4"/>
    <w:rsid w:val="00810FEC"/>
    <w:rsid w:val="00821E75"/>
    <w:rsid w:val="00830329"/>
    <w:rsid w:val="00833F3E"/>
    <w:rsid w:val="00842B7C"/>
    <w:rsid w:val="0084491B"/>
    <w:rsid w:val="00856336"/>
    <w:rsid w:val="0088181D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45DFA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79"/>
    <w:rsid w:val="00AA37A2"/>
    <w:rsid w:val="00AB5748"/>
    <w:rsid w:val="00AC14D6"/>
    <w:rsid w:val="00AE084F"/>
    <w:rsid w:val="00AE1F90"/>
    <w:rsid w:val="00AF09AC"/>
    <w:rsid w:val="00AF0E76"/>
    <w:rsid w:val="00B0564F"/>
    <w:rsid w:val="00B17E77"/>
    <w:rsid w:val="00B27ADB"/>
    <w:rsid w:val="00B34B4D"/>
    <w:rsid w:val="00B3621A"/>
    <w:rsid w:val="00B434E7"/>
    <w:rsid w:val="00B555FD"/>
    <w:rsid w:val="00B55D66"/>
    <w:rsid w:val="00B57554"/>
    <w:rsid w:val="00B7143A"/>
    <w:rsid w:val="00B80CB4"/>
    <w:rsid w:val="00BA5BD6"/>
    <w:rsid w:val="00BB56F4"/>
    <w:rsid w:val="00BD7081"/>
    <w:rsid w:val="00C04D51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816AE"/>
    <w:rsid w:val="00D903A4"/>
    <w:rsid w:val="00DA3CA9"/>
    <w:rsid w:val="00DA7C98"/>
    <w:rsid w:val="00DB05EA"/>
    <w:rsid w:val="00DB1598"/>
    <w:rsid w:val="00DB3F2A"/>
    <w:rsid w:val="00DB553A"/>
    <w:rsid w:val="00DD4632"/>
    <w:rsid w:val="00DF1B93"/>
    <w:rsid w:val="00DF4886"/>
    <w:rsid w:val="00DF6B4A"/>
    <w:rsid w:val="00DF7FE5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9366B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1685DEB"/>
  <w15:docId w15:val="{C6AA2199-7BE1-40C4-AD4D-4EAD3F2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5479BC"/>
    <w:pPr>
      <w:keepNext/>
      <w:outlineLvl w:val="1"/>
    </w:pPr>
    <w:rPr>
      <w:rFonts w:ascii="Tahoma" w:hAnsi="Tahoma"/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A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479BC"/>
    <w:rPr>
      <w:rFonts w:ascii="Tahoma" w:eastAsia="Times New Roman" w:hAnsi="Tahoma"/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547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20F6-46E0-4D47-B361-FA104946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nedim.lipa</cp:lastModifiedBy>
  <cp:revision>2</cp:revision>
  <cp:lastPrinted>2019-12-03T12:38:00Z</cp:lastPrinted>
  <dcterms:created xsi:type="dcterms:W3CDTF">2021-10-14T20:24:00Z</dcterms:created>
  <dcterms:modified xsi:type="dcterms:W3CDTF">2021-10-14T20:24:00Z</dcterms:modified>
</cp:coreProperties>
</file>